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69F6" w14:textId="1B02A1BC" w:rsidR="00A069C7" w:rsidRDefault="00E83C6D" w:rsidP="003D22E7">
      <w:pPr>
        <w:autoSpaceDE w:val="0"/>
        <w:autoSpaceDN w:val="0"/>
        <w:adjustRightInd w:val="0"/>
        <w:spacing w:line="280" w:lineRule="exact"/>
        <w:jc w:val="both"/>
        <w:rPr>
          <w:b/>
        </w:rPr>
      </w:pPr>
      <w:r>
        <w:rPr>
          <w:b/>
        </w:rPr>
        <w:t xml:space="preserve">Förderantrag </w:t>
      </w:r>
      <w:proofErr w:type="spellStart"/>
      <w:r>
        <w:rPr>
          <w:b/>
        </w:rPr>
        <w:t>LernRaum</w:t>
      </w:r>
      <w:proofErr w:type="spellEnd"/>
    </w:p>
    <w:p w14:paraId="4155C820" w14:textId="77777777" w:rsidR="00143EEE" w:rsidRDefault="00143EEE" w:rsidP="003D22E7">
      <w:pPr>
        <w:autoSpaceDE w:val="0"/>
        <w:autoSpaceDN w:val="0"/>
        <w:adjustRightInd w:val="0"/>
        <w:spacing w:line="280" w:lineRule="exact"/>
        <w:jc w:val="both"/>
        <w:rPr>
          <w:b/>
        </w:rPr>
      </w:pPr>
    </w:p>
    <w:p w14:paraId="2BC4F214" w14:textId="77777777" w:rsidR="00A069C7" w:rsidRPr="00DA6DAC" w:rsidRDefault="00B72791" w:rsidP="001C60F7">
      <w:pPr>
        <w:autoSpaceDE w:val="0"/>
        <w:autoSpaceDN w:val="0"/>
        <w:adjustRightInd w:val="0"/>
        <w:spacing w:line="280" w:lineRule="exact"/>
      </w:pPr>
      <w:r w:rsidRPr="00DA6DAC">
        <w:t>Projekttitel</w:t>
      </w:r>
    </w:p>
    <w:p w14:paraId="3D87B325" w14:textId="77777777" w:rsidR="00B632A7" w:rsidRDefault="00DA6DAC" w:rsidP="003D22E7">
      <w:pPr>
        <w:autoSpaceDE w:val="0"/>
        <w:autoSpaceDN w:val="0"/>
        <w:adjustRightInd w:val="0"/>
        <w:spacing w:line="28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br/>
      </w:r>
    </w:p>
    <w:p w14:paraId="19F07008" w14:textId="77777777" w:rsidR="00143EEE" w:rsidRPr="00EB04B8" w:rsidRDefault="00143EEE" w:rsidP="003D22E7">
      <w:pPr>
        <w:autoSpaceDE w:val="0"/>
        <w:autoSpaceDN w:val="0"/>
        <w:adjustRightInd w:val="0"/>
        <w:spacing w:line="280" w:lineRule="exact"/>
      </w:pPr>
    </w:p>
    <w:p w14:paraId="3806915D" w14:textId="1C5FEEB6" w:rsidR="004B2A99" w:rsidRDefault="004B2A99" w:rsidP="003D22E7">
      <w:pPr>
        <w:spacing w:line="280" w:lineRule="exact"/>
        <w:jc w:val="both"/>
        <w:outlineLvl w:val="0"/>
      </w:pPr>
      <w:r>
        <w:t>Projektzeitraum</w:t>
      </w:r>
    </w:p>
    <w:p w14:paraId="6F0367F0" w14:textId="77777777" w:rsidR="004B2A99" w:rsidRDefault="004B2A99" w:rsidP="003D22E7">
      <w:pPr>
        <w:spacing w:line="280" w:lineRule="exact"/>
        <w:jc w:val="both"/>
        <w:outlineLvl w:val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0B74324" w14:textId="5560819C" w:rsidR="004B2A99" w:rsidRDefault="004B2A99" w:rsidP="003D22E7">
      <w:pPr>
        <w:spacing w:line="280" w:lineRule="exact"/>
        <w:jc w:val="both"/>
        <w:outlineLvl w:val="0"/>
      </w:pPr>
    </w:p>
    <w:p w14:paraId="72592D63" w14:textId="77777777" w:rsidR="00E83C6D" w:rsidRDefault="00E83C6D" w:rsidP="003D22E7">
      <w:pPr>
        <w:spacing w:line="280" w:lineRule="exact"/>
        <w:jc w:val="both"/>
        <w:outlineLvl w:val="0"/>
      </w:pPr>
    </w:p>
    <w:p w14:paraId="63AFFE4F" w14:textId="6B39FFCD" w:rsidR="00E83C6D" w:rsidRDefault="00E83C6D" w:rsidP="00E83C6D">
      <w:pPr>
        <w:autoSpaceDE w:val="0"/>
        <w:autoSpaceDN w:val="0"/>
        <w:adjustRightInd w:val="0"/>
        <w:spacing w:line="280" w:lineRule="exact"/>
      </w:pPr>
      <w:r>
        <w:t>Anzahl der Schülerinnen und Schüler</w:t>
      </w:r>
      <w:r w:rsidR="003C7694">
        <w:t>/Jugendlichen</w:t>
      </w:r>
    </w:p>
    <w:p w14:paraId="71BC06DF" w14:textId="77777777" w:rsidR="00E83C6D" w:rsidRDefault="00E83C6D" w:rsidP="00E83C6D">
      <w:pPr>
        <w:autoSpaceDE w:val="0"/>
        <w:autoSpaceDN w:val="0"/>
        <w:adjustRightInd w:val="0"/>
        <w:spacing w:line="280" w:lineRule="exac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197BE14" w14:textId="622F287F" w:rsidR="00143EEE" w:rsidRDefault="00143EEE" w:rsidP="003D22E7">
      <w:pPr>
        <w:spacing w:line="280" w:lineRule="exact"/>
        <w:jc w:val="both"/>
        <w:outlineLvl w:val="0"/>
      </w:pPr>
    </w:p>
    <w:p w14:paraId="463181F4" w14:textId="77777777" w:rsidR="00E83C6D" w:rsidRDefault="00E83C6D" w:rsidP="003D22E7">
      <w:pPr>
        <w:spacing w:line="280" w:lineRule="exact"/>
        <w:jc w:val="both"/>
        <w:outlineLvl w:val="0"/>
      </w:pPr>
    </w:p>
    <w:p w14:paraId="7563E4CC" w14:textId="77777777" w:rsidR="004B2A99" w:rsidRDefault="004B2A99" w:rsidP="003D22E7">
      <w:pPr>
        <w:spacing w:line="280" w:lineRule="exact"/>
        <w:jc w:val="both"/>
        <w:outlineLvl w:val="0"/>
      </w:pPr>
      <w:r>
        <w:t>Förderbedarf</w:t>
      </w:r>
    </w:p>
    <w:p w14:paraId="144D56A8" w14:textId="77777777" w:rsidR="004B2A99" w:rsidRDefault="004B2A99" w:rsidP="003D22E7">
      <w:pPr>
        <w:spacing w:line="280" w:lineRule="exact"/>
        <w:jc w:val="both"/>
        <w:outlineLvl w:val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60217E9" w14:textId="77777777" w:rsidR="004B2A99" w:rsidRDefault="004B2A99" w:rsidP="003D22E7">
      <w:pPr>
        <w:spacing w:line="280" w:lineRule="exact"/>
        <w:jc w:val="both"/>
        <w:outlineLvl w:val="0"/>
      </w:pPr>
    </w:p>
    <w:p w14:paraId="495C3E47" w14:textId="77777777" w:rsidR="00143EEE" w:rsidRDefault="00143EEE" w:rsidP="003D22E7">
      <w:pPr>
        <w:spacing w:line="280" w:lineRule="exact"/>
        <w:jc w:val="both"/>
        <w:outlineLvl w:val="0"/>
      </w:pPr>
    </w:p>
    <w:p w14:paraId="72CE14B6" w14:textId="77777777" w:rsidR="009B5723" w:rsidRPr="00DA6DAC" w:rsidRDefault="009B5723" w:rsidP="003D22E7">
      <w:pPr>
        <w:spacing w:line="280" w:lineRule="exact"/>
        <w:jc w:val="both"/>
        <w:outlineLvl w:val="0"/>
      </w:pPr>
      <w:r w:rsidRPr="00DA6DAC">
        <w:t>Antragsteller</w:t>
      </w:r>
      <w:r w:rsidR="005F3507" w:rsidRPr="00DA6DAC">
        <w:t>/in</w:t>
      </w:r>
    </w:p>
    <w:p w14:paraId="66FD9209" w14:textId="77777777" w:rsidR="009B5723" w:rsidRDefault="009B5723" w:rsidP="003D22E7">
      <w:pPr>
        <w:spacing w:line="280" w:lineRule="exact"/>
        <w:jc w:val="both"/>
        <w:rPr>
          <w:sz w:val="16"/>
          <w:szCs w:val="16"/>
        </w:rPr>
      </w:pPr>
      <w:r w:rsidRPr="00373E80">
        <w:rPr>
          <w:sz w:val="16"/>
          <w:szCs w:val="16"/>
        </w:rPr>
        <w:t>(Kirchenkreis/Einrichtung, Anschrift, Telefon, E-Mail)</w:t>
      </w:r>
      <w:r>
        <w:rPr>
          <w:sz w:val="16"/>
          <w:szCs w:val="16"/>
        </w:rPr>
        <w:t xml:space="preserve"> </w:t>
      </w:r>
    </w:p>
    <w:p w14:paraId="28D8504B" w14:textId="77777777" w:rsidR="009B5723" w:rsidRDefault="00DA6DAC" w:rsidP="003D22E7">
      <w:pPr>
        <w:spacing w:line="280" w:lineRule="exact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D8D0BBD" w14:textId="77777777" w:rsidR="00040D7B" w:rsidRDefault="00040D7B" w:rsidP="003D22E7">
      <w:pPr>
        <w:spacing w:line="280" w:lineRule="exact"/>
        <w:jc w:val="both"/>
      </w:pPr>
    </w:p>
    <w:p w14:paraId="770817DD" w14:textId="77777777" w:rsidR="00143EEE" w:rsidRDefault="00143EEE" w:rsidP="003D22E7">
      <w:pPr>
        <w:spacing w:line="280" w:lineRule="exact"/>
        <w:jc w:val="both"/>
      </w:pPr>
    </w:p>
    <w:p w14:paraId="0C88810F" w14:textId="77777777" w:rsidR="009B5723" w:rsidRPr="00DA6DAC" w:rsidRDefault="00B632A7" w:rsidP="003D22E7">
      <w:pPr>
        <w:spacing w:line="280" w:lineRule="exact"/>
        <w:jc w:val="both"/>
        <w:outlineLvl w:val="0"/>
      </w:pPr>
      <w:r w:rsidRPr="00DA6DAC">
        <w:t>Projektverantwortliche/r</w:t>
      </w:r>
    </w:p>
    <w:p w14:paraId="6BCBD505" w14:textId="77777777" w:rsidR="009B5723" w:rsidRPr="00DA6DAC" w:rsidRDefault="009B5723" w:rsidP="003D22E7">
      <w:pPr>
        <w:spacing w:line="280" w:lineRule="exact"/>
        <w:jc w:val="both"/>
        <w:outlineLvl w:val="0"/>
        <w:rPr>
          <w:sz w:val="16"/>
          <w:szCs w:val="16"/>
        </w:rPr>
      </w:pPr>
      <w:r w:rsidRPr="00DA6DAC">
        <w:t>(</w:t>
      </w:r>
      <w:r w:rsidRPr="00DA6DAC">
        <w:rPr>
          <w:sz w:val="16"/>
          <w:szCs w:val="16"/>
        </w:rPr>
        <w:t xml:space="preserve">Name, Anschrift, Telefon, E-Mail) </w:t>
      </w:r>
    </w:p>
    <w:p w14:paraId="05B7FFFB" w14:textId="77777777" w:rsidR="009B5723" w:rsidRPr="00DA6DAC" w:rsidRDefault="00DA6DAC" w:rsidP="003D22E7">
      <w:pPr>
        <w:spacing w:line="280" w:lineRule="exact"/>
        <w:jc w:val="both"/>
        <w:outlineLv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7EE3E7AB" w14:textId="77777777" w:rsidR="009B5723" w:rsidRDefault="009B5723" w:rsidP="003D22E7">
      <w:pPr>
        <w:spacing w:line="280" w:lineRule="exact"/>
        <w:jc w:val="both"/>
        <w:outlineLvl w:val="0"/>
        <w:rPr>
          <w:b/>
        </w:rPr>
      </w:pPr>
    </w:p>
    <w:p w14:paraId="083B80C3" w14:textId="77777777" w:rsidR="00143EEE" w:rsidRPr="00DA6DAC" w:rsidRDefault="00143EEE" w:rsidP="003D22E7">
      <w:pPr>
        <w:spacing w:line="280" w:lineRule="exact"/>
        <w:jc w:val="both"/>
        <w:outlineLvl w:val="0"/>
        <w:rPr>
          <w:b/>
        </w:rPr>
      </w:pPr>
    </w:p>
    <w:p w14:paraId="6DC77335" w14:textId="51A79C3C" w:rsidR="009B5723" w:rsidRPr="00DA6DAC" w:rsidRDefault="003C7694" w:rsidP="003D22E7">
      <w:pPr>
        <w:spacing w:line="280" w:lineRule="exact"/>
        <w:jc w:val="both"/>
        <w:outlineLvl w:val="0"/>
      </w:pPr>
      <w:r>
        <w:t>Ggf.</w:t>
      </w:r>
      <w:r w:rsidR="00143EEE">
        <w:t xml:space="preserve"> </w:t>
      </w:r>
      <w:r w:rsidR="009B5723" w:rsidRPr="00DA6DAC">
        <w:t>Kooperationspartner</w:t>
      </w:r>
    </w:p>
    <w:p w14:paraId="179BA534" w14:textId="77777777" w:rsidR="009B5723" w:rsidRPr="00DA6DAC" w:rsidRDefault="004B2A99" w:rsidP="003D22E7">
      <w:pPr>
        <w:spacing w:line="280" w:lineRule="exact"/>
        <w:jc w:val="both"/>
        <w:outlineLvl w:val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91D7390" w14:textId="77777777" w:rsidR="009B5723" w:rsidRDefault="009B5723" w:rsidP="003D22E7">
      <w:pPr>
        <w:spacing w:line="280" w:lineRule="exact"/>
        <w:jc w:val="both"/>
        <w:outlineLvl w:val="0"/>
      </w:pPr>
    </w:p>
    <w:p w14:paraId="09E73395" w14:textId="77777777" w:rsidR="00143EEE" w:rsidRPr="00DA6DAC" w:rsidRDefault="00143EEE" w:rsidP="003D22E7">
      <w:pPr>
        <w:spacing w:line="280" w:lineRule="exact"/>
        <w:jc w:val="both"/>
        <w:outlineLvl w:val="0"/>
      </w:pPr>
    </w:p>
    <w:p w14:paraId="05B28D8F" w14:textId="46250E56" w:rsidR="009B5723" w:rsidRPr="00DA6DAC" w:rsidRDefault="009B5723" w:rsidP="003D22E7">
      <w:pPr>
        <w:spacing w:line="280" w:lineRule="exact"/>
        <w:jc w:val="both"/>
        <w:outlineLvl w:val="0"/>
      </w:pPr>
      <w:r w:rsidRPr="00DA6DAC">
        <w:t>Kurzbeschreibung de</w:t>
      </w:r>
      <w:r w:rsidR="00143EEE">
        <w:t>r Maßnahme</w:t>
      </w:r>
    </w:p>
    <w:p w14:paraId="2DED63CB" w14:textId="77777777" w:rsidR="009B5723" w:rsidRPr="00DA6DAC" w:rsidRDefault="009B5723" w:rsidP="003D22E7">
      <w:pPr>
        <w:spacing w:line="280" w:lineRule="exact"/>
        <w:jc w:val="both"/>
        <w:outlineLvl w:val="0"/>
        <w:rPr>
          <w:sz w:val="16"/>
          <w:szCs w:val="16"/>
        </w:rPr>
      </w:pPr>
      <w:r w:rsidRPr="00DA6DAC">
        <w:t>(</w:t>
      </w:r>
      <w:r w:rsidR="00143EEE" w:rsidRPr="00143EEE">
        <w:rPr>
          <w:sz w:val="16"/>
          <w:szCs w:val="16"/>
        </w:rPr>
        <w:t>Inhalt,</w:t>
      </w:r>
      <w:r w:rsidR="00143EEE">
        <w:t xml:space="preserve"> </w:t>
      </w:r>
      <w:r w:rsidR="00540FAC" w:rsidRPr="00DA6DAC">
        <w:rPr>
          <w:sz w:val="16"/>
          <w:szCs w:val="16"/>
        </w:rPr>
        <w:t>Anlass, Zielgruppe, Ziel</w:t>
      </w:r>
      <w:r w:rsidRPr="00DA6DAC">
        <w:rPr>
          <w:sz w:val="16"/>
          <w:szCs w:val="16"/>
        </w:rPr>
        <w:t xml:space="preserve">) </w:t>
      </w:r>
    </w:p>
    <w:p w14:paraId="3D924E42" w14:textId="174C92FA" w:rsidR="005218D5" w:rsidRDefault="004B2A99" w:rsidP="00E83C6D">
      <w:pPr>
        <w:spacing w:line="280" w:lineRule="exact"/>
        <w:jc w:val="both"/>
        <w:outlineLvl w:val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0D110D2" w14:textId="16A3DA6D" w:rsidR="005218D5" w:rsidRDefault="005218D5" w:rsidP="003D22E7">
      <w:pPr>
        <w:autoSpaceDE w:val="0"/>
        <w:autoSpaceDN w:val="0"/>
        <w:adjustRightInd w:val="0"/>
        <w:spacing w:line="280" w:lineRule="exact"/>
      </w:pPr>
    </w:p>
    <w:p w14:paraId="26FF51A1" w14:textId="77777777" w:rsidR="00E83C6D" w:rsidRPr="00DA6DAC" w:rsidRDefault="00E83C6D" w:rsidP="003D22E7">
      <w:pPr>
        <w:autoSpaceDE w:val="0"/>
        <w:autoSpaceDN w:val="0"/>
        <w:adjustRightInd w:val="0"/>
        <w:spacing w:line="280" w:lineRule="exact"/>
      </w:pPr>
    </w:p>
    <w:p w14:paraId="71A9E492" w14:textId="77777777" w:rsidR="00E83C6D" w:rsidRDefault="00E83C6D" w:rsidP="003D22E7">
      <w:pPr>
        <w:autoSpaceDE w:val="0"/>
        <w:autoSpaceDN w:val="0"/>
        <w:adjustRightInd w:val="0"/>
        <w:spacing w:line="280" w:lineRule="exact"/>
      </w:pPr>
    </w:p>
    <w:p w14:paraId="6E65AAF3" w14:textId="77777777" w:rsidR="006F18EF" w:rsidRDefault="006F18EF" w:rsidP="003D22E7">
      <w:pPr>
        <w:autoSpaceDE w:val="0"/>
        <w:autoSpaceDN w:val="0"/>
        <w:adjustRightInd w:val="0"/>
        <w:spacing w:line="280" w:lineRule="exact"/>
      </w:pPr>
      <w:r>
        <w:t>Anlagen:</w:t>
      </w:r>
    </w:p>
    <w:p w14:paraId="27B3E62C" w14:textId="77777777" w:rsidR="006F18EF" w:rsidRDefault="006F18EF" w:rsidP="003D22E7">
      <w:pPr>
        <w:numPr>
          <w:ilvl w:val="0"/>
          <w:numId w:val="5"/>
        </w:numPr>
        <w:autoSpaceDE w:val="0"/>
        <w:autoSpaceDN w:val="0"/>
        <w:adjustRightInd w:val="0"/>
        <w:spacing w:line="280" w:lineRule="exact"/>
      </w:pPr>
      <w:r>
        <w:t>Kosten- und Finanzierungsplan</w:t>
      </w:r>
    </w:p>
    <w:p w14:paraId="496D0A2D" w14:textId="77777777" w:rsidR="0061388C" w:rsidRDefault="0061388C" w:rsidP="003D22E7">
      <w:pPr>
        <w:autoSpaceDE w:val="0"/>
        <w:autoSpaceDN w:val="0"/>
        <w:adjustRightInd w:val="0"/>
        <w:spacing w:line="280" w:lineRule="exact"/>
      </w:pPr>
    </w:p>
    <w:p w14:paraId="772C45B9" w14:textId="77777777" w:rsidR="00C84F03" w:rsidRDefault="00C84F03" w:rsidP="003D22E7">
      <w:pPr>
        <w:autoSpaceDE w:val="0"/>
        <w:autoSpaceDN w:val="0"/>
        <w:adjustRightInd w:val="0"/>
        <w:spacing w:line="280" w:lineRule="exact"/>
      </w:pPr>
    </w:p>
    <w:p w14:paraId="787BC131" w14:textId="77777777" w:rsidR="009F4481" w:rsidRPr="00EB04B8" w:rsidRDefault="00374B21" w:rsidP="003D22E7">
      <w:pPr>
        <w:autoSpaceDE w:val="0"/>
        <w:autoSpaceDN w:val="0"/>
        <w:adjustRightInd w:val="0"/>
        <w:spacing w:line="280" w:lineRule="exact"/>
      </w:pPr>
      <w:r>
        <w:t>_______________________</w:t>
      </w:r>
      <w:r>
        <w:tab/>
        <w:t xml:space="preserve">     ____________________________________</w:t>
      </w:r>
    </w:p>
    <w:p w14:paraId="3EAF5FB9" w14:textId="77777777" w:rsidR="00A069C7" w:rsidRPr="00EB04B8" w:rsidRDefault="00374B21" w:rsidP="003D22E7">
      <w:pPr>
        <w:autoSpaceDE w:val="0"/>
        <w:autoSpaceDN w:val="0"/>
        <w:adjustRightInd w:val="0"/>
        <w:spacing w:line="280" w:lineRule="exact"/>
      </w:pPr>
      <w:r>
        <w:t xml:space="preserve">Ort, </w:t>
      </w:r>
      <w:r w:rsidR="00A069C7" w:rsidRPr="00EB04B8">
        <w:t>Datum</w:t>
      </w:r>
      <w:r>
        <w:tab/>
      </w:r>
      <w:r>
        <w:tab/>
      </w:r>
      <w:r>
        <w:tab/>
      </w:r>
      <w:r>
        <w:tab/>
        <w:t xml:space="preserve">     </w:t>
      </w:r>
      <w:r w:rsidR="00A069C7" w:rsidRPr="00EB04B8">
        <w:t xml:space="preserve">Unterschrift </w:t>
      </w:r>
    </w:p>
    <w:sectPr w:rsidR="00A069C7" w:rsidRPr="00EB04B8" w:rsidSect="007C034A">
      <w:headerReference w:type="even" r:id="rId11"/>
      <w:headerReference w:type="default" r:id="rId12"/>
      <w:footerReference w:type="first" r:id="rId13"/>
      <w:pgSz w:w="11907" w:h="16838" w:code="9"/>
      <w:pgMar w:top="1134" w:right="1134" w:bottom="851" w:left="1531" w:header="90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314E" w14:textId="77777777" w:rsidR="00C66DE3" w:rsidRDefault="00C66DE3">
      <w:r>
        <w:separator/>
      </w:r>
    </w:p>
  </w:endnote>
  <w:endnote w:type="continuationSeparator" w:id="0">
    <w:p w14:paraId="4C7E029D" w14:textId="77777777" w:rsidR="00C66DE3" w:rsidRDefault="00C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B5DCD" w14:textId="77415C82" w:rsidR="00DA6DAC" w:rsidRPr="007C034A" w:rsidRDefault="00DA6DAC">
    <w:pPr>
      <w:pStyle w:val="Fuzeile"/>
      <w:rPr>
        <w:sz w:val="14"/>
        <w:szCs w:val="14"/>
      </w:rPr>
    </w:pPr>
    <w:r>
      <w:rPr>
        <w:sz w:val="14"/>
        <w:szCs w:val="14"/>
      </w:rPr>
      <w:tab/>
    </w:r>
    <w:r w:rsidR="00143EEE">
      <w:rPr>
        <w:sz w:val="14"/>
        <w:szCs w:val="14"/>
      </w:rPr>
      <w:tab/>
    </w:r>
    <w:r w:rsidRPr="006539AA">
      <w:rPr>
        <w:sz w:val="14"/>
        <w:szCs w:val="14"/>
      </w:rPr>
      <w:fldChar w:fldCharType="begin"/>
    </w:r>
    <w:r w:rsidRPr="006539AA">
      <w:rPr>
        <w:sz w:val="14"/>
        <w:szCs w:val="14"/>
      </w:rPr>
      <w:instrText>PAGE  \* Arabic  \* MERGEFORMAT</w:instrText>
    </w:r>
    <w:r w:rsidRPr="006539AA">
      <w:rPr>
        <w:sz w:val="14"/>
        <w:szCs w:val="14"/>
      </w:rPr>
      <w:fldChar w:fldCharType="separate"/>
    </w:r>
    <w:r w:rsidR="007C56A7">
      <w:rPr>
        <w:noProof/>
        <w:sz w:val="14"/>
        <w:szCs w:val="14"/>
      </w:rPr>
      <w:t>1</w:t>
    </w:r>
    <w:r w:rsidRPr="006539AA">
      <w:rPr>
        <w:sz w:val="14"/>
        <w:szCs w:val="14"/>
      </w:rPr>
      <w:fldChar w:fldCharType="end"/>
    </w:r>
    <w:r w:rsidRPr="006539AA">
      <w:rPr>
        <w:sz w:val="14"/>
        <w:szCs w:val="14"/>
      </w:rPr>
      <w:t xml:space="preserve"> </w:t>
    </w:r>
    <w:r w:rsidR="00143EEE">
      <w:rPr>
        <w:sz w:val="14"/>
        <w:szCs w:val="14"/>
      </w:rPr>
      <w:t>/</w:t>
    </w:r>
    <w:r w:rsidRPr="006539AA">
      <w:rPr>
        <w:sz w:val="14"/>
        <w:szCs w:val="14"/>
      </w:rPr>
      <w:t xml:space="preserve"> </w:t>
    </w:r>
    <w:r w:rsidRPr="006539AA">
      <w:rPr>
        <w:sz w:val="14"/>
        <w:szCs w:val="14"/>
      </w:rPr>
      <w:fldChar w:fldCharType="begin"/>
    </w:r>
    <w:r w:rsidRPr="006539AA">
      <w:rPr>
        <w:sz w:val="14"/>
        <w:szCs w:val="14"/>
      </w:rPr>
      <w:instrText>NUMPAGES  \* Arabic  \* MERGEFORMAT</w:instrText>
    </w:r>
    <w:r w:rsidRPr="006539AA">
      <w:rPr>
        <w:sz w:val="14"/>
        <w:szCs w:val="14"/>
      </w:rPr>
      <w:fldChar w:fldCharType="separate"/>
    </w:r>
    <w:r w:rsidR="007C56A7">
      <w:rPr>
        <w:noProof/>
        <w:sz w:val="14"/>
        <w:szCs w:val="14"/>
      </w:rPr>
      <w:t>2</w:t>
    </w:r>
    <w:r w:rsidRPr="006539AA">
      <w:rPr>
        <w:sz w:val="14"/>
        <w:szCs w:val="14"/>
      </w:rPr>
      <w:fldChar w:fldCharType="end"/>
    </w:r>
  </w:p>
  <w:p w14:paraId="387A4A3B" w14:textId="77777777" w:rsidR="00DA6DAC" w:rsidRDefault="00DA6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51860" w14:textId="77777777" w:rsidR="00C66DE3" w:rsidRDefault="00C66DE3">
      <w:r>
        <w:separator/>
      </w:r>
    </w:p>
  </w:footnote>
  <w:footnote w:type="continuationSeparator" w:id="0">
    <w:p w14:paraId="5A05B199" w14:textId="77777777" w:rsidR="00C66DE3" w:rsidRDefault="00C6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1CF3" w14:textId="77777777" w:rsidR="00DA6DAC" w:rsidRDefault="00DA6DA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2760FA" w14:textId="77777777" w:rsidR="00DA6DAC" w:rsidRDefault="00DA6DA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2C84" w14:textId="77777777" w:rsidR="00DA6DAC" w:rsidRDefault="00DA6DAC">
    <w:pPr>
      <w:pStyle w:val="bersKlein"/>
      <w:tabs>
        <w:tab w:val="clear" w:pos="4569"/>
        <w:tab w:val="clear" w:pos="5760"/>
        <w:tab w:val="clear" w:pos="6480"/>
        <w:tab w:val="clear" w:pos="7200"/>
        <w:tab w:val="clear" w:pos="7920"/>
        <w:tab w:val="clear" w:pos="8640"/>
        <w:tab w:val="left" w:pos="6694"/>
      </w:tabs>
      <w:spacing w:line="240" w:lineRule="auto"/>
      <w:ind w:right="360"/>
    </w:pPr>
  </w:p>
  <w:p w14:paraId="260C933B" w14:textId="77777777" w:rsidR="00DA6DAC" w:rsidRDefault="00DA6DAC">
    <w:pPr>
      <w:tabs>
        <w:tab w:val="left" w:pos="66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19D"/>
    <w:multiLevelType w:val="hybridMultilevel"/>
    <w:tmpl w:val="83E8D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2ED"/>
    <w:multiLevelType w:val="hybridMultilevel"/>
    <w:tmpl w:val="B9964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FAB"/>
    <w:multiLevelType w:val="hybridMultilevel"/>
    <w:tmpl w:val="4418CBB4"/>
    <w:lvl w:ilvl="0" w:tplc="5C58EE8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4314"/>
    <w:multiLevelType w:val="hybridMultilevel"/>
    <w:tmpl w:val="FE661F8A"/>
    <w:lvl w:ilvl="0" w:tplc="BF887AC2">
      <w:numFmt w:val="bullet"/>
      <w:lvlText w:val=""/>
      <w:lvlJc w:val="left"/>
      <w:pPr>
        <w:ind w:left="644" w:hanging="360"/>
      </w:pPr>
      <w:rPr>
        <w:rFonts w:ascii="Wingdings" w:eastAsia="Times New Roman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30717C"/>
    <w:multiLevelType w:val="hybridMultilevel"/>
    <w:tmpl w:val="AC1411A2"/>
    <w:lvl w:ilvl="0" w:tplc="AC8ACE7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1B"/>
    <w:rsid w:val="00040D7B"/>
    <w:rsid w:val="00054CC2"/>
    <w:rsid w:val="00077546"/>
    <w:rsid w:val="00077AB4"/>
    <w:rsid w:val="000B4949"/>
    <w:rsid w:val="000E1AC0"/>
    <w:rsid w:val="00132F6A"/>
    <w:rsid w:val="00133B94"/>
    <w:rsid w:val="0013728F"/>
    <w:rsid w:val="00143EEE"/>
    <w:rsid w:val="001904D4"/>
    <w:rsid w:val="001C60F7"/>
    <w:rsid w:val="001E3BDB"/>
    <w:rsid w:val="00247448"/>
    <w:rsid w:val="002C73A3"/>
    <w:rsid w:val="002E49EE"/>
    <w:rsid w:val="002E57F9"/>
    <w:rsid w:val="002F27E0"/>
    <w:rsid w:val="00374B21"/>
    <w:rsid w:val="003C7694"/>
    <w:rsid w:val="003D22E7"/>
    <w:rsid w:val="003E075B"/>
    <w:rsid w:val="003E685B"/>
    <w:rsid w:val="0041103F"/>
    <w:rsid w:val="00446362"/>
    <w:rsid w:val="00492F27"/>
    <w:rsid w:val="004B2A99"/>
    <w:rsid w:val="004C315B"/>
    <w:rsid w:val="004C6B61"/>
    <w:rsid w:val="005218D5"/>
    <w:rsid w:val="00540FAC"/>
    <w:rsid w:val="0054528A"/>
    <w:rsid w:val="00571549"/>
    <w:rsid w:val="005A4B5E"/>
    <w:rsid w:val="005F3507"/>
    <w:rsid w:val="006001FA"/>
    <w:rsid w:val="00607C58"/>
    <w:rsid w:val="0061388C"/>
    <w:rsid w:val="006414D5"/>
    <w:rsid w:val="006539AA"/>
    <w:rsid w:val="00675660"/>
    <w:rsid w:val="006B42F6"/>
    <w:rsid w:val="006C4212"/>
    <w:rsid w:val="006F18EF"/>
    <w:rsid w:val="00703CBC"/>
    <w:rsid w:val="00730A5C"/>
    <w:rsid w:val="007A76AA"/>
    <w:rsid w:val="007C034A"/>
    <w:rsid w:val="007C56A7"/>
    <w:rsid w:val="007D4328"/>
    <w:rsid w:val="00824A12"/>
    <w:rsid w:val="008432E5"/>
    <w:rsid w:val="008520FC"/>
    <w:rsid w:val="00885EC9"/>
    <w:rsid w:val="008B60E4"/>
    <w:rsid w:val="008C0D23"/>
    <w:rsid w:val="008D7E3B"/>
    <w:rsid w:val="008F4642"/>
    <w:rsid w:val="009003CA"/>
    <w:rsid w:val="00947E01"/>
    <w:rsid w:val="00973256"/>
    <w:rsid w:val="009B5723"/>
    <w:rsid w:val="009C1309"/>
    <w:rsid w:val="009F4481"/>
    <w:rsid w:val="00A069C7"/>
    <w:rsid w:val="00A11D5B"/>
    <w:rsid w:val="00A30BFC"/>
    <w:rsid w:val="00A36878"/>
    <w:rsid w:val="00A37E16"/>
    <w:rsid w:val="00A438BC"/>
    <w:rsid w:val="00B01980"/>
    <w:rsid w:val="00B366F7"/>
    <w:rsid w:val="00B469AF"/>
    <w:rsid w:val="00B6253E"/>
    <w:rsid w:val="00B632A7"/>
    <w:rsid w:val="00B65E97"/>
    <w:rsid w:val="00B72791"/>
    <w:rsid w:val="00B84F57"/>
    <w:rsid w:val="00B87191"/>
    <w:rsid w:val="00BA33EC"/>
    <w:rsid w:val="00BF462D"/>
    <w:rsid w:val="00BF711A"/>
    <w:rsid w:val="00C0081B"/>
    <w:rsid w:val="00C30D24"/>
    <w:rsid w:val="00C367EA"/>
    <w:rsid w:val="00C66DE3"/>
    <w:rsid w:val="00C84F03"/>
    <w:rsid w:val="00CD3621"/>
    <w:rsid w:val="00CD6B91"/>
    <w:rsid w:val="00D14CED"/>
    <w:rsid w:val="00D437F6"/>
    <w:rsid w:val="00D5378F"/>
    <w:rsid w:val="00D970AA"/>
    <w:rsid w:val="00DA6DAC"/>
    <w:rsid w:val="00DC5C37"/>
    <w:rsid w:val="00E7587B"/>
    <w:rsid w:val="00E83C6D"/>
    <w:rsid w:val="00EA144B"/>
    <w:rsid w:val="00EB04B8"/>
    <w:rsid w:val="00EC1824"/>
    <w:rsid w:val="00F01A36"/>
    <w:rsid w:val="00F57290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63AE2"/>
  <w15:chartTrackingRefBased/>
  <w15:docId w15:val="{8C2EB7B5-7CCE-47AF-9A63-EE1EFA71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Verdana"/>
        <w:bCs/>
        <w:color w:val="000000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69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rsid w:val="00A36878"/>
    <w:rPr>
      <w:color w:val="800080"/>
      <w:u w:val="single"/>
    </w:rPr>
  </w:style>
  <w:style w:type="character" w:styleId="Hyperlink">
    <w:name w:val="Hyperlink"/>
    <w:rsid w:val="00A36878"/>
    <w:rPr>
      <w:color w:val="0000FF"/>
      <w:u w:val="single"/>
    </w:rPr>
  </w:style>
  <w:style w:type="paragraph" w:customStyle="1" w:styleId="bersKlein">
    <w:name w:val="ÜbersKlein"/>
    <w:basedOn w:val="Standard"/>
    <w:rsid w:val="00A069C7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181" w:lineRule="exact"/>
      <w:textAlignment w:val="baseline"/>
    </w:pPr>
    <w:rPr>
      <w:rFonts w:ascii="Tms Rmn" w:hAnsi="Tms Rmn"/>
      <w:sz w:val="12"/>
      <w:u w:val="single"/>
    </w:rPr>
  </w:style>
  <w:style w:type="paragraph" w:styleId="Kopfzeile">
    <w:name w:val="header"/>
    <w:basedOn w:val="Standard"/>
    <w:rsid w:val="00A069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  <w:rsid w:val="00A069C7"/>
  </w:style>
  <w:style w:type="table" w:styleId="Tabellenraster">
    <w:name w:val="Table Grid"/>
    <w:basedOn w:val="NormaleTabelle"/>
    <w:rsid w:val="0060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rsid w:val="00B632A7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uto"/>
      <w:textAlignment w:val="baseline"/>
    </w:pPr>
  </w:style>
  <w:style w:type="paragraph" w:styleId="Fuzeile">
    <w:name w:val="footer"/>
    <w:basedOn w:val="Standard"/>
    <w:link w:val="FuzeileZchn"/>
    <w:uiPriority w:val="99"/>
    <w:rsid w:val="00CD6B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6B9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D6B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6B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5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czek\AppData\Local\Temp\Antrag%20auf%20F&amp;ouml;rderung%20von%20Projekten%20und%20Ma&amp;szlig;nahme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4D973D9F-D231-4C8A-8040-E1E3A3C29194" xsi:nil="true"/>
    <RenditionsVersion xmlns="4D973D9F-D231-4C8A-8040-E1E3A3C291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20A37AD6A504F989D105009C3E462" ma:contentTypeVersion="0" ma:contentTypeDescription="Ein neues Dokument erstellen." ma:contentTypeScope="" ma:versionID="4a06dc261213cbb7f8f750325602f7f2">
  <xsd:schema xmlns:xsd="http://www.w3.org/2001/XMLSchema" xmlns:xs="http://www.w3.org/2001/XMLSchema" xmlns:p="http://schemas.microsoft.com/office/2006/metadata/properties" xmlns:ns2="4D973D9F-D231-4C8A-8040-E1E3A3C29194" targetNamespace="http://schemas.microsoft.com/office/2006/metadata/properties" ma:root="true" ma:fieldsID="f9f67781455e385db963dbac57e47f7e" ns2:_="">
    <xsd:import namespace="4D973D9F-D231-4C8A-8040-E1E3A3C29194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D9F-D231-4C8A-8040-E1E3A3C29194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60CE2-1BA0-4F10-A2E5-E9396B266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4EF92-0425-493F-A01E-A169A7E18D92}">
  <ds:schemaRefs>
    <ds:schemaRef ds:uri="http://schemas.microsoft.com/office/2006/metadata/properties"/>
    <ds:schemaRef ds:uri="http://schemas.microsoft.com/office/infopath/2007/PartnerControls"/>
    <ds:schemaRef ds:uri="4D973D9F-D231-4C8A-8040-E1E3A3C29194"/>
  </ds:schemaRefs>
</ds:datastoreItem>
</file>

<file path=customXml/itemProps3.xml><?xml version="1.0" encoding="utf-8"?>
<ds:datastoreItem xmlns:ds="http://schemas.openxmlformats.org/officeDocument/2006/customXml" ds:itemID="{A2D3A652-CB2B-44CB-8F58-4DEE40542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554CC-A8E6-4509-8109-3D64E911E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73D9F-D231-4C8A-8040-E1E3A3C29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F&amp;ouml;rderung von Projekten und Ma&amp;szlig;nahmen.dotm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Hannover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Bonczek, Christina</dc:creator>
  <cp:keywords/>
  <cp:lastModifiedBy>Bonczek, Christina</cp:lastModifiedBy>
  <cp:revision>2</cp:revision>
  <cp:lastPrinted>2017-07-27T12:36:00Z</cp:lastPrinted>
  <dcterms:created xsi:type="dcterms:W3CDTF">2020-07-08T05:32:00Z</dcterms:created>
  <dcterms:modified xsi:type="dcterms:W3CDTF">2020-07-08T05:32:00Z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COO.2122.100.3.353113</vt:lpwstr>
  </property>
  <property fmtid="{D5CDD505-2E9C-101B-9397-08002B2CF9AE}" pid="3" name="FSC#COOELAK@1.1001:Subject">
    <vt:lpwstr>Antrag GXX/10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Hackfeld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DIAKONIE (Diakoniebüro)</vt:lpwstr>
  </property>
  <property fmtid="{D5CDD505-2E9C-101B-9397-08002B2CF9AE}" pid="17" name="FSC#COOELAK@1.1001:CreatedAt">
    <vt:lpwstr>04.02.2010 13:44:01</vt:lpwstr>
  </property>
  <property fmtid="{D5CDD505-2E9C-101B-9397-08002B2CF9AE}" pid="18" name="FSC#COOELAK@1.1001:OU">
    <vt:lpwstr>DIAKONIE (Diakoniebüro)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*COO.2122.100.3.353113*</vt:lpwstr>
  </property>
  <property fmtid="{D5CDD505-2E9C-101B-9397-08002B2CF9AE}" pid="21" name="FSC#COOELAK@1.1001:RefBarCode">
    <vt:lpwstr>*Antrag GXX/10*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</Properties>
</file>